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4EF3" w14:textId="2A134E41" w:rsidR="00816216" w:rsidRDefault="003E4B95" w:rsidP="00141A4C">
      <w:pPr>
        <w:pStyle w:val="Title"/>
      </w:pPr>
      <w:r>
        <w:t>Mariana Shank</w:t>
      </w:r>
    </w:p>
    <w:p w14:paraId="3AB098EB" w14:textId="3A047CF0" w:rsidR="003E4B95" w:rsidRDefault="003E4B95" w:rsidP="00141A4C">
      <w:r>
        <w:t>4525 Township Road 164, West Liberty Ohio 43357</w:t>
      </w:r>
    </w:p>
    <w:p w14:paraId="23E744A4" w14:textId="05F813DA" w:rsidR="003E4B95" w:rsidRDefault="008C4006" w:rsidP="00141A4C">
      <w:hyperlink r:id="rId8" w:history="1">
        <w:r w:rsidR="00882D33">
          <w:rPr>
            <w:rStyle w:val="Hyperlink"/>
          </w:rPr>
          <w:t>mjs0072@mix.wvu.edu</w:t>
        </w:r>
      </w:hyperlink>
    </w:p>
    <w:p w14:paraId="7A41162D" w14:textId="77777777" w:rsidR="003E4B95" w:rsidRDefault="003E4B95" w:rsidP="00141A4C">
      <w:r>
        <w:t>(937) 844-1058</w:t>
      </w:r>
    </w:p>
    <w:p w14:paraId="2DFCAAF1" w14:textId="77777777" w:rsidR="006270A9" w:rsidRDefault="008C4006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03C1C08093E645C787CEA58501E72C2C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5136BD49" w14:textId="08F1BD6F" w:rsidR="006270A9" w:rsidRDefault="003E4B95">
      <w:r>
        <w:t xml:space="preserve">Dedicated and high-preforming student with excellent analytical and communication skills. Diligent, ambitious, and committed when working individually and/or </w:t>
      </w:r>
      <w:r w:rsidR="008B5D07">
        <w:t xml:space="preserve">with </w:t>
      </w:r>
      <w:r>
        <w:t xml:space="preserve">a team. Solid critical thinking skills and creativity skills. Strong technical skills and the ability to learn concepts quickly. Desire to pursue a career in </w:t>
      </w:r>
      <w:r w:rsidR="00CE0F36">
        <w:t>communication sciences and disorders</w:t>
      </w:r>
      <w:r>
        <w:t>.</w:t>
      </w:r>
    </w:p>
    <w:sdt>
      <w:sdtPr>
        <w:alias w:val="Education:"/>
        <w:tag w:val="Education:"/>
        <w:id w:val="807127995"/>
        <w:placeholder>
          <w:docPart w:val="DAAA7E08A858492E86C6635F4E624ACC"/>
        </w:placeholder>
        <w:temporary/>
        <w:showingPlcHdr/>
        <w15:appearance w15:val="hidden"/>
      </w:sdtPr>
      <w:sdtEndPr/>
      <w:sdtContent>
        <w:p w14:paraId="3C087C47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2C9472B5" w14:textId="77777777" w:rsidR="006270A9" w:rsidRDefault="003E4B95">
      <w:pPr>
        <w:pStyle w:val="Heading2"/>
      </w:pPr>
      <w:r>
        <w:t>High school diploma</w:t>
      </w:r>
      <w:r w:rsidR="009D5933">
        <w:t> | </w:t>
      </w:r>
      <w:r>
        <w:t>June 5, 2017</w:t>
      </w:r>
      <w:r w:rsidR="009D5933">
        <w:t> | </w:t>
      </w:r>
      <w:r>
        <w:t>West liberty salem</w:t>
      </w:r>
    </w:p>
    <w:p w14:paraId="310EC505" w14:textId="77777777" w:rsidR="00011242" w:rsidRDefault="00011242" w:rsidP="003E4B95">
      <w:pPr>
        <w:pStyle w:val="Heading2"/>
      </w:pPr>
    </w:p>
    <w:p w14:paraId="11F76B0C" w14:textId="2B2B23F2" w:rsidR="003E4B95" w:rsidRPr="003E4B95" w:rsidRDefault="003E4B95" w:rsidP="003E4B95">
      <w:pPr>
        <w:pStyle w:val="Heading2"/>
      </w:pPr>
      <w:r>
        <w:t>West Virginia university, morgantown WV</w:t>
      </w:r>
    </w:p>
    <w:p w14:paraId="5BD25E9C" w14:textId="77777777" w:rsidR="003E4B95" w:rsidRDefault="003E4B95" w:rsidP="003E4B95">
      <w:pPr>
        <w:pStyle w:val="ListBullet"/>
      </w:pPr>
      <w:r>
        <w:t xml:space="preserve">Current student </w:t>
      </w:r>
    </w:p>
    <w:p w14:paraId="308469CE" w14:textId="128181DA" w:rsidR="003E4B95" w:rsidRDefault="009D5933" w:rsidP="003E4B95">
      <w:pPr>
        <w:pStyle w:val="ListBullet"/>
      </w:pPr>
      <w:r>
        <w:t xml:space="preserve">Major: </w:t>
      </w:r>
      <w:r w:rsidR="002A7000">
        <w:t xml:space="preserve">Communication Sciences and Disorders </w:t>
      </w:r>
    </w:p>
    <w:p w14:paraId="62DBC339" w14:textId="29FB2AEB" w:rsidR="006270A9" w:rsidRDefault="009D5933">
      <w:pPr>
        <w:pStyle w:val="ListBullet"/>
      </w:pPr>
      <w:r>
        <w:t xml:space="preserve">Minor: </w:t>
      </w:r>
      <w:r w:rsidR="002A7000">
        <w:t>Biology</w:t>
      </w:r>
    </w:p>
    <w:sdt>
      <w:sdtPr>
        <w:alias w:val="Skills &amp; Abilities:"/>
        <w:tag w:val="Skills &amp; Abilities:"/>
        <w:id w:val="458624136"/>
        <w:placeholder>
          <w:docPart w:val="9267B4E3C5A04B2DA5FAB08A9AC14A30"/>
        </w:placeholder>
        <w:temporary/>
        <w:showingPlcHdr/>
        <w15:appearance w15:val="hidden"/>
      </w:sdtPr>
      <w:sdtEndPr/>
      <w:sdtContent>
        <w:p w14:paraId="23DD552C" w14:textId="77777777" w:rsidR="006270A9" w:rsidRDefault="009D5933" w:rsidP="003E4B95">
          <w:pPr>
            <w:pStyle w:val="Heading1"/>
          </w:pPr>
          <w:r>
            <w:t>Skills &amp; Abilities</w:t>
          </w:r>
        </w:p>
      </w:sdtContent>
    </w:sdt>
    <w:p w14:paraId="7D194F4C" w14:textId="77777777" w:rsidR="003E4B95" w:rsidRDefault="003E4B95" w:rsidP="003E4B95">
      <w:pPr>
        <w:pStyle w:val="ListParagraph"/>
        <w:numPr>
          <w:ilvl w:val="0"/>
          <w:numId w:val="24"/>
        </w:numPr>
      </w:pPr>
      <w:r>
        <w:t xml:space="preserve">Certified CPR/First aid </w:t>
      </w:r>
    </w:p>
    <w:p w14:paraId="6C5BEAC1" w14:textId="4858700D" w:rsidR="00673C17" w:rsidRDefault="003E4B95" w:rsidP="00673C17">
      <w:pPr>
        <w:pStyle w:val="ListParagraph"/>
        <w:numPr>
          <w:ilvl w:val="0"/>
          <w:numId w:val="24"/>
        </w:numPr>
      </w:pPr>
      <w:r>
        <w:t>Fluent in American Sign Language</w:t>
      </w:r>
    </w:p>
    <w:p w14:paraId="1C761402" w14:textId="20C11A56" w:rsidR="00CE0F36" w:rsidRDefault="00CE0F36" w:rsidP="00CE0F36">
      <w:pPr>
        <w:pStyle w:val="Heading1"/>
      </w:pPr>
      <w:r>
        <w:t xml:space="preserve">Activities </w:t>
      </w:r>
    </w:p>
    <w:p w14:paraId="2B1C0725" w14:textId="7733FCDC" w:rsidR="00CE0F36" w:rsidRPr="00CE0F36" w:rsidRDefault="00CE0F36" w:rsidP="00CE0F36">
      <w:pPr>
        <w:pStyle w:val="Heading1"/>
        <w:numPr>
          <w:ilvl w:val="0"/>
          <w:numId w:val="30"/>
        </w:numP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  <w:r w:rsidRPr="00CE0F36"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  <w:t>Volunteer work with VIDA</w:t>
      </w:r>
    </w:p>
    <w:p w14:paraId="20788C25" w14:textId="5B5E05D1" w:rsidR="00CE0F36" w:rsidRPr="00CE0F36" w:rsidRDefault="00CE0F36" w:rsidP="00CE0F36">
      <w:pPr>
        <w:pStyle w:val="Heading1"/>
        <w:numPr>
          <w:ilvl w:val="0"/>
          <w:numId w:val="30"/>
        </w:numP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  <w:r w:rsidRPr="00CE0F36"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  <w:t>Volunteer work with Camp Mark Seven</w:t>
      </w:r>
    </w:p>
    <w:p w14:paraId="4112163E" w14:textId="5177CBA2" w:rsidR="00CE0F36" w:rsidRPr="00CE0F36" w:rsidRDefault="00CE0F36" w:rsidP="00CE0F36">
      <w:pPr>
        <w:pStyle w:val="Heading1"/>
        <w:numPr>
          <w:ilvl w:val="0"/>
          <w:numId w:val="30"/>
        </w:numP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  <w:r w:rsidRPr="00CE0F36"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  <w:t>Mock Trial</w:t>
      </w:r>
    </w:p>
    <w:p w14:paraId="7BCBD6EC" w14:textId="562E6485" w:rsidR="00CE0F36" w:rsidRPr="00CE0F36" w:rsidRDefault="00CE0F36" w:rsidP="00CE0F36">
      <w:pPr>
        <w:pStyle w:val="Heading1"/>
        <w:numPr>
          <w:ilvl w:val="0"/>
          <w:numId w:val="30"/>
        </w:numP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  <w:r w:rsidRPr="00CE0F36"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  <w:t>Biochemistry Club</w:t>
      </w:r>
    </w:p>
    <w:p w14:paraId="4CD31D81" w14:textId="0A43FDA9" w:rsidR="00CE0F36" w:rsidRPr="00CE0F36" w:rsidRDefault="00CE0F36" w:rsidP="00CE0F36">
      <w:pPr>
        <w:pStyle w:val="Heading1"/>
        <w:numPr>
          <w:ilvl w:val="0"/>
          <w:numId w:val="30"/>
        </w:numP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  <w:r w:rsidRPr="00CE0F36"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  <w:t xml:space="preserve">National Student Speech Language Hearing Association </w:t>
      </w:r>
    </w:p>
    <w:p w14:paraId="03CF6E2E" w14:textId="41ADD613" w:rsidR="00CE0F36" w:rsidRDefault="00B67265" w:rsidP="00CE0F36">
      <w:pPr>
        <w:pStyle w:val="Heading1"/>
        <w:numPr>
          <w:ilvl w:val="0"/>
          <w:numId w:val="30"/>
        </w:numP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  <w:t>C</w:t>
      </w:r>
      <w:r w:rsidR="00CE0F36" w:rsidRPr="00CE0F36"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  <w:t>hoir</w:t>
      </w:r>
    </w:p>
    <w:p w14:paraId="4F3D5CDD" w14:textId="2FDABBFF" w:rsidR="00B67265" w:rsidRDefault="00B67265" w:rsidP="00B67265">
      <w:pPr>
        <w:pStyle w:val="Heading1"/>
        <w:numPr>
          <w:ilvl w:val="0"/>
          <w:numId w:val="30"/>
        </w:numP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  <w:t>Family, Career and Community Leaders of America</w:t>
      </w:r>
    </w:p>
    <w:p w14:paraId="756AFA87" w14:textId="28BCDB9A" w:rsidR="00B67265" w:rsidRPr="00B67265" w:rsidRDefault="00B67265" w:rsidP="00B67265">
      <w:pPr>
        <w:pStyle w:val="Heading1"/>
        <w:numPr>
          <w:ilvl w:val="0"/>
          <w:numId w:val="30"/>
        </w:numP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  <w:t>FFA</w:t>
      </w:r>
    </w:p>
    <w:p w14:paraId="5FF8C2F0" w14:textId="655B6327" w:rsidR="00CE0F36" w:rsidRDefault="00CE0F36" w:rsidP="00CE0F36">
      <w:pPr>
        <w:pStyle w:val="Heading1"/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</w:p>
    <w:p w14:paraId="7DF7B392" w14:textId="77777777" w:rsidR="00CE0F36" w:rsidRPr="00CE0F36" w:rsidRDefault="00CE0F36" w:rsidP="00CE0F36">
      <w:pPr>
        <w:pStyle w:val="Heading1"/>
        <w:rPr>
          <w:rFonts w:asciiTheme="minorHAnsi" w:eastAsia="Times New Roman" w:hAnsiTheme="minorHAnsi" w:cs="Times New Roman"/>
          <w:b w:val="0"/>
          <w:color w:val="auto"/>
          <w:sz w:val="20"/>
          <w:szCs w:val="20"/>
        </w:rPr>
      </w:pPr>
    </w:p>
    <w:sdt>
      <w:sdtPr>
        <w:alias w:val="Experience:"/>
        <w:tag w:val="Experience:"/>
        <w:id w:val="171684534"/>
        <w:placeholder>
          <w:docPart w:val="6B99EE4F6F83458ABF563A0BA59AB5B7"/>
        </w:placeholder>
        <w:temporary/>
        <w:showingPlcHdr/>
        <w15:appearance w15:val="hidden"/>
      </w:sdtPr>
      <w:sdtEndPr/>
      <w:sdtContent>
        <w:p w14:paraId="1D49D810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4CFFAE54" w14:textId="3236B993" w:rsidR="00011242" w:rsidRDefault="00011242" w:rsidP="00FE7D65">
      <w:pPr>
        <w:pStyle w:val="Heading2"/>
      </w:pPr>
      <w:bookmarkStart w:id="0" w:name="_Hlk514690898"/>
      <w:r>
        <w:t>Counselor</w:t>
      </w:r>
      <w:r w:rsidRPr="00011242">
        <w:t>|</w:t>
      </w:r>
      <w:r>
        <w:t xml:space="preserve"> Camp mark seven ny| June 2016-july 2016</w:t>
      </w:r>
    </w:p>
    <w:p w14:paraId="7879FBA4" w14:textId="14681A6E" w:rsidR="00011242" w:rsidRDefault="008B5D07" w:rsidP="00011242">
      <w:pPr>
        <w:pStyle w:val="ListParagraph"/>
        <w:numPr>
          <w:ilvl w:val="0"/>
          <w:numId w:val="29"/>
        </w:numPr>
      </w:pPr>
      <w:r>
        <w:t>Supervised children ages ranging from 9 to 16.</w:t>
      </w:r>
    </w:p>
    <w:p w14:paraId="78CABD3B" w14:textId="230ACC7B" w:rsidR="008B5D07" w:rsidRPr="00011242" w:rsidRDefault="008B5D07" w:rsidP="00011242">
      <w:pPr>
        <w:pStyle w:val="ListParagraph"/>
        <w:numPr>
          <w:ilvl w:val="0"/>
          <w:numId w:val="29"/>
        </w:numPr>
      </w:pPr>
      <w:r>
        <w:t>Over 250 hours of volunteer service</w:t>
      </w:r>
    </w:p>
    <w:bookmarkEnd w:id="0"/>
    <w:p w14:paraId="6C94F2BD" w14:textId="77777777" w:rsidR="006270A9" w:rsidRDefault="003E4B95">
      <w:pPr>
        <w:pStyle w:val="Heading2"/>
      </w:pPr>
      <w:r>
        <w:t>sales employee</w:t>
      </w:r>
      <w:r w:rsidR="009D5933">
        <w:t>| </w:t>
      </w:r>
      <w:r>
        <w:t>label shopper</w:t>
      </w:r>
      <w:r w:rsidR="009D5933">
        <w:t> | </w:t>
      </w:r>
      <w:r w:rsidR="00673C17">
        <w:t>August 2016-june 2017</w:t>
      </w:r>
    </w:p>
    <w:p w14:paraId="293139A4" w14:textId="77777777" w:rsidR="001B29CF" w:rsidRDefault="00673C17" w:rsidP="00011242">
      <w:pPr>
        <w:pStyle w:val="ListBullet"/>
        <w:numPr>
          <w:ilvl w:val="0"/>
          <w:numId w:val="27"/>
        </w:numPr>
      </w:pPr>
      <w:r>
        <w:t xml:space="preserve">Customer service </w:t>
      </w:r>
    </w:p>
    <w:p w14:paraId="607D2184" w14:textId="77777777" w:rsidR="00673C17" w:rsidRDefault="00673C17" w:rsidP="00011242">
      <w:pPr>
        <w:pStyle w:val="ListBullet"/>
        <w:numPr>
          <w:ilvl w:val="0"/>
          <w:numId w:val="27"/>
        </w:numPr>
      </w:pPr>
      <w:bookmarkStart w:id="1" w:name="_Hlk514691006"/>
      <w:r>
        <w:t>Processing and shipping</w:t>
      </w:r>
    </w:p>
    <w:bookmarkEnd w:id="1"/>
    <w:p w14:paraId="3B7BB618" w14:textId="6D1B454C" w:rsidR="00673C17" w:rsidRDefault="00673C17" w:rsidP="00011242">
      <w:pPr>
        <w:pStyle w:val="ListBullet"/>
        <w:numPr>
          <w:ilvl w:val="0"/>
          <w:numId w:val="27"/>
        </w:numPr>
      </w:pPr>
      <w:r>
        <w:t xml:space="preserve">Train new employees </w:t>
      </w:r>
    </w:p>
    <w:p w14:paraId="4A3E6F6B" w14:textId="46FECA5E" w:rsidR="00027E02" w:rsidRDefault="00303D6B" w:rsidP="00011242">
      <w:pPr>
        <w:pStyle w:val="ListBullet"/>
        <w:numPr>
          <w:ilvl w:val="0"/>
          <w:numId w:val="27"/>
        </w:numPr>
      </w:pPr>
      <w:r>
        <w:lastRenderedPageBreak/>
        <w:t xml:space="preserve">Operated Cash Register and completed customer sales transactions </w:t>
      </w:r>
    </w:p>
    <w:p w14:paraId="5EC439B1" w14:textId="031CED4D" w:rsidR="008B5D07" w:rsidRPr="008B5D07" w:rsidRDefault="008B5D07" w:rsidP="008B5D07">
      <w:pPr>
        <w:pStyle w:val="ListBullet"/>
        <w:rPr>
          <w:rFonts w:asciiTheme="majorHAnsi" w:hAnsiTheme="majorHAnsi"/>
          <w:b/>
          <w:sz w:val="24"/>
          <w:szCs w:val="24"/>
        </w:rPr>
      </w:pPr>
      <w:r w:rsidRPr="008B5D07">
        <w:rPr>
          <w:rFonts w:asciiTheme="majorHAnsi" w:hAnsiTheme="majorHAnsi"/>
          <w:b/>
          <w:sz w:val="24"/>
          <w:szCs w:val="24"/>
        </w:rPr>
        <w:t>C</w:t>
      </w:r>
      <w:r>
        <w:rPr>
          <w:rFonts w:asciiTheme="majorHAnsi" w:hAnsiTheme="majorHAnsi"/>
          <w:b/>
          <w:sz w:val="24"/>
          <w:szCs w:val="24"/>
        </w:rPr>
        <w:t>ARE PROVIDED</w:t>
      </w:r>
      <w:r w:rsidRPr="008B5D07">
        <w:rPr>
          <w:rFonts w:asciiTheme="majorHAnsi" w:hAnsiTheme="majorHAnsi"/>
          <w:b/>
          <w:sz w:val="24"/>
          <w:szCs w:val="24"/>
        </w:rPr>
        <w:t xml:space="preserve"> | C</w:t>
      </w:r>
      <w:r>
        <w:rPr>
          <w:rFonts w:asciiTheme="majorHAnsi" w:hAnsiTheme="majorHAnsi"/>
          <w:b/>
          <w:sz w:val="24"/>
          <w:szCs w:val="24"/>
        </w:rPr>
        <w:t>ORNERSTONE</w:t>
      </w:r>
      <w:r w:rsidRPr="008B5D07">
        <w:rPr>
          <w:rFonts w:asciiTheme="majorHAnsi" w:hAnsiTheme="majorHAnsi"/>
          <w:b/>
          <w:sz w:val="24"/>
          <w:szCs w:val="24"/>
        </w:rPr>
        <w:t>| </w:t>
      </w:r>
      <w:r>
        <w:rPr>
          <w:rFonts w:asciiTheme="majorHAnsi" w:hAnsiTheme="majorHAnsi"/>
          <w:b/>
          <w:sz w:val="24"/>
          <w:szCs w:val="24"/>
        </w:rPr>
        <w:t>JUNE</w:t>
      </w:r>
      <w:r w:rsidRPr="008B5D07">
        <w:rPr>
          <w:rFonts w:asciiTheme="majorHAnsi" w:hAnsiTheme="majorHAnsi"/>
          <w:b/>
          <w:sz w:val="24"/>
          <w:szCs w:val="24"/>
        </w:rPr>
        <w:t xml:space="preserve"> 2017- </w:t>
      </w:r>
      <w:r>
        <w:rPr>
          <w:rFonts w:asciiTheme="majorHAnsi" w:hAnsiTheme="majorHAnsi"/>
          <w:b/>
          <w:sz w:val="24"/>
          <w:szCs w:val="24"/>
        </w:rPr>
        <w:t>MAY</w:t>
      </w:r>
      <w:r w:rsidRPr="008B5D07">
        <w:rPr>
          <w:rFonts w:asciiTheme="majorHAnsi" w:hAnsiTheme="majorHAnsi"/>
          <w:b/>
          <w:sz w:val="24"/>
          <w:szCs w:val="24"/>
        </w:rPr>
        <w:t xml:space="preserve"> 2018</w:t>
      </w:r>
    </w:p>
    <w:p w14:paraId="3D3CD015" w14:textId="169274F2" w:rsidR="00FE7D65" w:rsidRDefault="00FE7D65" w:rsidP="008B5D07">
      <w:pPr>
        <w:pStyle w:val="ListBullet"/>
        <w:numPr>
          <w:ilvl w:val="0"/>
          <w:numId w:val="27"/>
        </w:numPr>
      </w:pPr>
      <w:r w:rsidRPr="008B5D07">
        <w:t>Provided care for deaf individuals who also have physical and/or mental disabilities</w:t>
      </w:r>
    </w:p>
    <w:p w14:paraId="76C206AC" w14:textId="007E3067" w:rsidR="00FE7D65" w:rsidRDefault="00FE7D65" w:rsidP="00FE7D65">
      <w:pPr>
        <w:keepNext/>
        <w:keepLines/>
        <w:spacing w:before="60" w:after="40"/>
        <w:contextualSpacing/>
        <w:outlineLvl w:val="1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undergraduate research assistant</w:t>
      </w:r>
      <w:bookmarkStart w:id="2" w:name="_Hlk519861629"/>
      <w:r w:rsidRPr="00FE7D65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 | </w:t>
      </w:r>
      <w:bookmarkEnd w:id="2"/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West Virginia University</w:t>
      </w:r>
      <w:r w:rsidRPr="00FE7D65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| </w:t>
      </w:r>
      <w:r w:rsidR="00011242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may 2018-</w:t>
      </w:r>
      <w:r w:rsidRPr="00FE7D65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current</w:t>
      </w:r>
      <w:bookmarkStart w:id="3" w:name="_GoBack"/>
      <w:bookmarkEnd w:id="3"/>
    </w:p>
    <w:p w14:paraId="01FF4C51" w14:textId="70535FCD" w:rsidR="00FE7D65" w:rsidRDefault="00011242" w:rsidP="00011242">
      <w:pPr>
        <w:pStyle w:val="ListBullet"/>
        <w:numPr>
          <w:ilvl w:val="0"/>
          <w:numId w:val="28"/>
        </w:numPr>
      </w:pPr>
      <w:r>
        <w:t xml:space="preserve">Plant and Soil Sciences </w:t>
      </w:r>
    </w:p>
    <w:p w14:paraId="498F2280" w14:textId="53777B0F" w:rsidR="008B5D07" w:rsidRDefault="008B5D07" w:rsidP="00011242">
      <w:pPr>
        <w:pStyle w:val="ListBullet"/>
        <w:numPr>
          <w:ilvl w:val="0"/>
          <w:numId w:val="28"/>
        </w:numPr>
      </w:pPr>
      <w:r>
        <w:t xml:space="preserve">Supervised under Nik </w:t>
      </w:r>
      <w:proofErr w:type="spellStart"/>
      <w:r>
        <w:t>Kovinich</w:t>
      </w:r>
      <w:proofErr w:type="spellEnd"/>
      <w:r>
        <w:t xml:space="preserve"> </w:t>
      </w:r>
    </w:p>
    <w:p w14:paraId="0C1B90F1" w14:textId="18942932" w:rsidR="00011242" w:rsidRDefault="00011242" w:rsidP="00011242">
      <w:pPr>
        <w:pStyle w:val="ListBullet"/>
        <w:numPr>
          <w:ilvl w:val="0"/>
          <w:numId w:val="0"/>
        </w:numPr>
        <w:ind w:left="216" w:hanging="216"/>
      </w:pPr>
    </w:p>
    <w:p w14:paraId="06FD2D1F" w14:textId="5F9DE9B5" w:rsidR="00011242" w:rsidRPr="008B5D07" w:rsidRDefault="00011242" w:rsidP="00011242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sz w:val="24"/>
          <w:szCs w:val="24"/>
        </w:rPr>
      </w:pPr>
      <w:r w:rsidRPr="008B5D07">
        <w:rPr>
          <w:rFonts w:asciiTheme="majorHAnsi" w:hAnsiTheme="majorHAnsi"/>
          <w:b/>
          <w:sz w:val="24"/>
          <w:szCs w:val="24"/>
        </w:rPr>
        <w:t>VIDA VOLUNTEER | GUATEMALA | JUNE 23- JULY 5</w:t>
      </w:r>
    </w:p>
    <w:p w14:paraId="481BAFAD" w14:textId="795D5D71" w:rsidR="00011242" w:rsidRDefault="00011242" w:rsidP="00011242">
      <w:pPr>
        <w:pStyle w:val="ListBullet"/>
        <w:numPr>
          <w:ilvl w:val="0"/>
          <w:numId w:val="28"/>
        </w:numPr>
      </w:pPr>
      <w:r>
        <w:t>48 hours of volunteer service</w:t>
      </w:r>
    </w:p>
    <w:p w14:paraId="74550C1A" w14:textId="0C20CBF3" w:rsidR="00CE0F36" w:rsidRDefault="00011242" w:rsidP="00B67265">
      <w:pPr>
        <w:pStyle w:val="ListBullet"/>
        <w:numPr>
          <w:ilvl w:val="0"/>
          <w:numId w:val="28"/>
        </w:numPr>
      </w:pPr>
      <w:r>
        <w:t>Provided medical assistance working with partner communities in Guatemala</w:t>
      </w:r>
    </w:p>
    <w:p w14:paraId="5D31F6CD" w14:textId="21BFC31A" w:rsidR="00FF7C96" w:rsidRDefault="00FF7C96" w:rsidP="00FF7C96">
      <w:pPr>
        <w:pStyle w:val="Heading2"/>
      </w:pPr>
      <w:r>
        <w:t>sales employee| Target | </w:t>
      </w:r>
      <w:r w:rsidR="00B67265">
        <w:t>October</w:t>
      </w:r>
      <w:r>
        <w:t xml:space="preserve"> 201</w:t>
      </w:r>
      <w:r w:rsidR="00B67265">
        <w:t>8</w:t>
      </w:r>
      <w:r>
        <w:t>-</w:t>
      </w:r>
      <w:r w:rsidR="00B67265">
        <w:t>Current</w:t>
      </w:r>
    </w:p>
    <w:p w14:paraId="2B292DD3" w14:textId="5D24E2B1" w:rsidR="00B67265" w:rsidRDefault="00B67265" w:rsidP="00B67265">
      <w:pPr>
        <w:pStyle w:val="ListParagraph"/>
        <w:numPr>
          <w:ilvl w:val="0"/>
          <w:numId w:val="31"/>
        </w:numPr>
      </w:pPr>
      <w:r>
        <w:t>Customer service</w:t>
      </w:r>
    </w:p>
    <w:p w14:paraId="6B1977BD" w14:textId="6E0F0290" w:rsidR="00B67265" w:rsidRDefault="00B67265" w:rsidP="00B67265">
      <w:pPr>
        <w:pStyle w:val="ListParagraph"/>
        <w:numPr>
          <w:ilvl w:val="0"/>
          <w:numId w:val="31"/>
        </w:numPr>
      </w:pPr>
      <w:r>
        <w:t>Sales floor</w:t>
      </w:r>
    </w:p>
    <w:p w14:paraId="08B98C6D" w14:textId="07C66859" w:rsidR="00B67265" w:rsidRPr="00B67265" w:rsidRDefault="00B67265" w:rsidP="00B67265">
      <w:pPr>
        <w:pStyle w:val="ListParagraph"/>
        <w:numPr>
          <w:ilvl w:val="0"/>
          <w:numId w:val="31"/>
        </w:numPr>
      </w:pPr>
      <w:r>
        <w:t>Trucking service</w:t>
      </w:r>
    </w:p>
    <w:p w14:paraId="02A22067" w14:textId="45FC8A3E" w:rsidR="00CE0F36" w:rsidRPr="00011242" w:rsidRDefault="00CE0F36" w:rsidP="00CE0F36">
      <w:pPr>
        <w:pStyle w:val="ListBullet"/>
        <w:numPr>
          <w:ilvl w:val="0"/>
          <w:numId w:val="0"/>
        </w:numPr>
        <w:ind w:left="216" w:hanging="216"/>
      </w:pPr>
    </w:p>
    <w:sectPr w:rsidR="00CE0F36" w:rsidRPr="00011242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EFFE" w14:textId="77777777" w:rsidR="008C4006" w:rsidRDefault="008C4006">
      <w:pPr>
        <w:spacing w:after="0"/>
      </w:pPr>
      <w:r>
        <w:separator/>
      </w:r>
    </w:p>
  </w:endnote>
  <w:endnote w:type="continuationSeparator" w:id="0">
    <w:p w14:paraId="7752D21D" w14:textId="77777777" w:rsidR="008C4006" w:rsidRDefault="008C4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6FE5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73C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840CA" w14:textId="77777777" w:rsidR="008C4006" w:rsidRDefault="008C4006">
      <w:pPr>
        <w:spacing w:after="0"/>
      </w:pPr>
      <w:r>
        <w:separator/>
      </w:r>
    </w:p>
  </w:footnote>
  <w:footnote w:type="continuationSeparator" w:id="0">
    <w:p w14:paraId="39931662" w14:textId="77777777" w:rsidR="008C4006" w:rsidRDefault="008C40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463AFE"/>
    <w:multiLevelType w:val="hybridMultilevel"/>
    <w:tmpl w:val="D25C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2745B8"/>
    <w:multiLevelType w:val="hybridMultilevel"/>
    <w:tmpl w:val="B81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4726E"/>
    <w:multiLevelType w:val="hybridMultilevel"/>
    <w:tmpl w:val="6974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B21B2"/>
    <w:multiLevelType w:val="hybridMultilevel"/>
    <w:tmpl w:val="9F18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02EF2"/>
    <w:multiLevelType w:val="hybridMultilevel"/>
    <w:tmpl w:val="703E5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8C37091"/>
    <w:multiLevelType w:val="hybridMultilevel"/>
    <w:tmpl w:val="881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30EBF"/>
    <w:multiLevelType w:val="hybridMultilevel"/>
    <w:tmpl w:val="409A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6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AB672B8"/>
    <w:multiLevelType w:val="hybridMultilevel"/>
    <w:tmpl w:val="7872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13"/>
  </w:num>
  <w:num w:numId="17">
    <w:abstractNumId w:val="20"/>
  </w:num>
  <w:num w:numId="18">
    <w:abstractNumId w:val="11"/>
  </w:num>
  <w:num w:numId="19">
    <w:abstractNumId w:val="26"/>
  </w:num>
  <w:num w:numId="20">
    <w:abstractNumId w:val="22"/>
  </w:num>
  <w:num w:numId="21">
    <w:abstractNumId w:val="12"/>
  </w:num>
  <w:num w:numId="22">
    <w:abstractNumId w:val="19"/>
  </w:num>
  <w:num w:numId="23">
    <w:abstractNumId w:val="25"/>
  </w:num>
  <w:num w:numId="24">
    <w:abstractNumId w:val="24"/>
  </w:num>
  <w:num w:numId="25">
    <w:abstractNumId w:val="17"/>
  </w:num>
  <w:num w:numId="26">
    <w:abstractNumId w:val="16"/>
  </w:num>
  <w:num w:numId="27">
    <w:abstractNumId w:val="14"/>
  </w:num>
  <w:num w:numId="28">
    <w:abstractNumId w:val="10"/>
  </w:num>
  <w:num w:numId="29">
    <w:abstractNumId w:val="27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95"/>
    <w:rsid w:val="00011242"/>
    <w:rsid w:val="00027E02"/>
    <w:rsid w:val="000A051F"/>
    <w:rsid w:val="000A4F59"/>
    <w:rsid w:val="00141A4C"/>
    <w:rsid w:val="001B29CF"/>
    <w:rsid w:val="0028220F"/>
    <w:rsid w:val="002A7000"/>
    <w:rsid w:val="00303D6B"/>
    <w:rsid w:val="00356C14"/>
    <w:rsid w:val="003E4B95"/>
    <w:rsid w:val="005C55DD"/>
    <w:rsid w:val="00617B26"/>
    <w:rsid w:val="006270A9"/>
    <w:rsid w:val="00673C17"/>
    <w:rsid w:val="00675956"/>
    <w:rsid w:val="00681034"/>
    <w:rsid w:val="00681D86"/>
    <w:rsid w:val="00816216"/>
    <w:rsid w:val="0087734B"/>
    <w:rsid w:val="00882D33"/>
    <w:rsid w:val="008B5D07"/>
    <w:rsid w:val="008C4006"/>
    <w:rsid w:val="009C41F7"/>
    <w:rsid w:val="009D5933"/>
    <w:rsid w:val="00B67265"/>
    <w:rsid w:val="00BD768D"/>
    <w:rsid w:val="00C61F8E"/>
    <w:rsid w:val="00CE0F36"/>
    <w:rsid w:val="00E83E4B"/>
    <w:rsid w:val="00FE7D6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2C89B"/>
  <w15:chartTrackingRefBased/>
  <w15:docId w15:val="{5F5A7FD3-EC2D-446B-B0A4-5E8BB12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65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E4B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3E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shank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%20Shank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C1C08093E645C787CEA58501E7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A505-4ADF-4E43-B6BE-4974271DDAD4}"/>
      </w:docPartPr>
      <w:docPartBody>
        <w:p w:rsidR="00D820EB" w:rsidRDefault="00414D09">
          <w:pPr>
            <w:pStyle w:val="03C1C08093E645C787CEA58501E72C2C"/>
          </w:pPr>
          <w:r>
            <w:t>Objective</w:t>
          </w:r>
        </w:p>
      </w:docPartBody>
    </w:docPart>
    <w:docPart>
      <w:docPartPr>
        <w:name w:val="DAAA7E08A858492E86C6635F4E62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40E1-411B-4698-A06E-26B0441BAE1E}"/>
      </w:docPartPr>
      <w:docPartBody>
        <w:p w:rsidR="00D820EB" w:rsidRDefault="00414D09">
          <w:pPr>
            <w:pStyle w:val="DAAA7E08A858492E86C6635F4E624ACC"/>
          </w:pPr>
          <w:r>
            <w:t>Education</w:t>
          </w:r>
        </w:p>
      </w:docPartBody>
    </w:docPart>
    <w:docPart>
      <w:docPartPr>
        <w:name w:val="9267B4E3C5A04B2DA5FAB08A9AC1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EE3A-0F97-4B5B-BD21-DD4E63793C54}"/>
      </w:docPartPr>
      <w:docPartBody>
        <w:p w:rsidR="00D820EB" w:rsidRDefault="00414D09">
          <w:pPr>
            <w:pStyle w:val="9267B4E3C5A04B2DA5FAB08A9AC14A30"/>
          </w:pPr>
          <w:r>
            <w:t>Skills &amp; Abilities</w:t>
          </w:r>
        </w:p>
      </w:docPartBody>
    </w:docPart>
    <w:docPart>
      <w:docPartPr>
        <w:name w:val="6B99EE4F6F83458ABF563A0BA59A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7C9F-0F63-4471-86A6-8CA7AE6013BA}"/>
      </w:docPartPr>
      <w:docPartBody>
        <w:p w:rsidR="00D820EB" w:rsidRDefault="00414D09">
          <w:pPr>
            <w:pStyle w:val="6B99EE4F6F83458ABF563A0BA59AB5B7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EB"/>
    <w:rsid w:val="00414D09"/>
    <w:rsid w:val="005304A5"/>
    <w:rsid w:val="00890D70"/>
    <w:rsid w:val="008C1D1B"/>
    <w:rsid w:val="00D820EB"/>
    <w:rsid w:val="00FA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3540FB8DF40E597B13728330D8860">
    <w:name w:val="37E3540FB8DF40E597B13728330D8860"/>
  </w:style>
  <w:style w:type="paragraph" w:customStyle="1" w:styleId="6FAFA0CD86A24E41B3DEA60B982C661D">
    <w:name w:val="6FAFA0CD86A24E41B3DEA60B982C661D"/>
  </w:style>
  <w:style w:type="paragraph" w:customStyle="1" w:styleId="06C2EE982A9C4AEDBB4C00193CD52278">
    <w:name w:val="06C2EE982A9C4AEDBB4C00193CD52278"/>
  </w:style>
  <w:style w:type="paragraph" w:customStyle="1" w:styleId="79CF9C5AABCA410586BA1D8E7C144C53">
    <w:name w:val="79CF9C5AABCA410586BA1D8E7C144C53"/>
  </w:style>
  <w:style w:type="paragraph" w:customStyle="1" w:styleId="03C1C08093E645C787CEA58501E72C2C">
    <w:name w:val="03C1C08093E645C787CEA58501E72C2C"/>
  </w:style>
  <w:style w:type="paragraph" w:customStyle="1" w:styleId="B1DD777D7F9E490DADE59A24CA70A0E6">
    <w:name w:val="B1DD777D7F9E490DADE59A24CA70A0E6"/>
  </w:style>
  <w:style w:type="paragraph" w:customStyle="1" w:styleId="DAAA7E08A858492E86C6635F4E624ACC">
    <w:name w:val="DAAA7E08A858492E86C6635F4E624ACC"/>
  </w:style>
  <w:style w:type="paragraph" w:customStyle="1" w:styleId="810BC149AD474E7E93FAAD0BE88BFEEF">
    <w:name w:val="810BC149AD474E7E93FAAD0BE88BFEEF"/>
  </w:style>
  <w:style w:type="paragraph" w:customStyle="1" w:styleId="7DA96DC78B6944D6A310CBB80E27DB12">
    <w:name w:val="7DA96DC78B6944D6A310CBB80E27DB12"/>
  </w:style>
  <w:style w:type="paragraph" w:customStyle="1" w:styleId="C174AB4ECCB44F27B8AF245F4E255B67">
    <w:name w:val="C174AB4ECCB44F27B8AF245F4E255B67"/>
  </w:style>
  <w:style w:type="paragraph" w:customStyle="1" w:styleId="BCB36AD6EEE84856B59808CC938D8F74">
    <w:name w:val="BCB36AD6EEE84856B59808CC938D8F74"/>
  </w:style>
  <w:style w:type="paragraph" w:customStyle="1" w:styleId="09EE8C80C8494FFF9413E6277FFB320B">
    <w:name w:val="09EE8C80C8494FFF9413E6277FFB320B"/>
  </w:style>
  <w:style w:type="paragraph" w:customStyle="1" w:styleId="EA048970FA3A4A49A00A17148821B529">
    <w:name w:val="EA048970FA3A4A49A00A17148821B529"/>
  </w:style>
  <w:style w:type="paragraph" w:customStyle="1" w:styleId="8F86719E85A946FCA3B586283E0CF10F">
    <w:name w:val="8F86719E85A946FCA3B586283E0CF10F"/>
  </w:style>
  <w:style w:type="paragraph" w:customStyle="1" w:styleId="B7E57E8438254B6CA5A26AAAAF95DF2A">
    <w:name w:val="B7E57E8438254B6CA5A26AAAAF95DF2A"/>
  </w:style>
  <w:style w:type="paragraph" w:customStyle="1" w:styleId="9267B4E3C5A04B2DA5FAB08A9AC14A30">
    <w:name w:val="9267B4E3C5A04B2DA5FAB08A9AC14A30"/>
  </w:style>
  <w:style w:type="paragraph" w:customStyle="1" w:styleId="94ED9670C0AA49DA8DAF7780980FC52C">
    <w:name w:val="94ED9670C0AA49DA8DAF7780980FC52C"/>
  </w:style>
  <w:style w:type="paragraph" w:customStyle="1" w:styleId="0AE1FCE8EA90430F87AB712DB73D7B98">
    <w:name w:val="0AE1FCE8EA90430F87AB712DB73D7B98"/>
  </w:style>
  <w:style w:type="paragraph" w:customStyle="1" w:styleId="0B18B6AE562D41DDBCD606F47A20D659">
    <w:name w:val="0B18B6AE562D41DDBCD606F47A20D659"/>
  </w:style>
  <w:style w:type="paragraph" w:customStyle="1" w:styleId="CB54A3FDEAB64C85922DCC2329FBC534">
    <w:name w:val="CB54A3FDEAB64C85922DCC2329FBC534"/>
  </w:style>
  <w:style w:type="paragraph" w:customStyle="1" w:styleId="1AF2341B18154FF1AA3BFA5424440C9C">
    <w:name w:val="1AF2341B18154FF1AA3BFA5424440C9C"/>
  </w:style>
  <w:style w:type="paragraph" w:customStyle="1" w:styleId="F0CC76A8937046B1B1E5C4F14C7323D2">
    <w:name w:val="F0CC76A8937046B1B1E5C4F14C7323D2"/>
  </w:style>
  <w:style w:type="paragraph" w:customStyle="1" w:styleId="184127871A91416183205A0A17406E43">
    <w:name w:val="184127871A91416183205A0A17406E43"/>
  </w:style>
  <w:style w:type="paragraph" w:customStyle="1" w:styleId="31448544D65B4B80805C858401675387">
    <w:name w:val="31448544D65B4B80805C858401675387"/>
  </w:style>
  <w:style w:type="paragraph" w:customStyle="1" w:styleId="6B99EE4F6F83458ABF563A0BA59AB5B7">
    <w:name w:val="6B99EE4F6F83458ABF563A0BA59AB5B7"/>
  </w:style>
  <w:style w:type="paragraph" w:customStyle="1" w:styleId="2A58955AB4B74C74A75602D25F2AC700">
    <w:name w:val="2A58955AB4B74C74A75602D25F2AC700"/>
  </w:style>
  <w:style w:type="paragraph" w:customStyle="1" w:styleId="84266514E1224381934BDEF3AFDAF5A2">
    <w:name w:val="84266514E1224381934BDEF3AFDAF5A2"/>
  </w:style>
  <w:style w:type="paragraph" w:customStyle="1" w:styleId="622CD135DA654BED9FF2AE0F9A9E707A">
    <w:name w:val="622CD135DA654BED9FF2AE0F9A9E707A"/>
  </w:style>
  <w:style w:type="paragraph" w:customStyle="1" w:styleId="178DDBAC57094809BD5E499D35A04CC7">
    <w:name w:val="178DDBAC57094809BD5E499D35A04CC7"/>
  </w:style>
  <w:style w:type="paragraph" w:customStyle="1" w:styleId="C341ADAE3A3C43958286D4F0290484B7">
    <w:name w:val="C341ADAE3A3C43958286D4F0290484B7"/>
  </w:style>
  <w:style w:type="paragraph" w:customStyle="1" w:styleId="63B8E9188BD44E0FAD2ABDCB847DE9ED">
    <w:name w:val="63B8E9188BD44E0FAD2ABDCB847DE9ED"/>
  </w:style>
  <w:style w:type="paragraph" w:customStyle="1" w:styleId="D4B38109149742E99DC67C7208F386F5">
    <w:name w:val="D4B38109149742E99DC67C7208F386F5"/>
  </w:style>
  <w:style w:type="paragraph" w:customStyle="1" w:styleId="21A4647F38534897A3DCBCAE00820F76">
    <w:name w:val="21A4647F38534897A3DCBCAE00820F76"/>
  </w:style>
  <w:style w:type="paragraph" w:customStyle="1" w:styleId="420910D41159424888DBA99864071475">
    <w:name w:val="420910D41159424888DBA99864071475"/>
    <w:rsid w:val="00FA2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0E9C-9AD8-45C6-B413-E885146A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Shank</dc:creator>
  <cp:keywords/>
  <cp:lastModifiedBy>Brianna Harris</cp:lastModifiedBy>
  <cp:revision>2</cp:revision>
  <dcterms:created xsi:type="dcterms:W3CDTF">2018-11-20T16:18:00Z</dcterms:created>
  <dcterms:modified xsi:type="dcterms:W3CDTF">2018-11-20T16:18:00Z</dcterms:modified>
  <cp:version/>
</cp:coreProperties>
</file>